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B" w:rsidRDefault="00AE690B" w:rsidP="005B7411">
      <w:pPr>
        <w:pStyle w:val="Intestazione10"/>
        <w:shd w:val="clear" w:color="auto" w:fill="auto"/>
        <w:spacing w:after="252" w:line="280" w:lineRule="exact"/>
        <w:ind w:right="20"/>
      </w:pPr>
      <w:bookmarkStart w:id="0" w:name="_GoBack"/>
      <w:bookmarkStart w:id="1" w:name="bookmark0"/>
      <w:bookmarkEnd w:id="0"/>
      <w:r>
        <w:rPr>
          <w:color w:val="000000"/>
        </w:rPr>
        <w:t>PATTO DI INTEGRITÀ</w:t>
      </w:r>
      <w:bookmarkEnd w:id="1"/>
    </w:p>
    <w:p w:rsidR="00AE690B" w:rsidRDefault="00AE690B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AE690B" w:rsidRDefault="00AE690B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AE690B" w:rsidRDefault="00AE690B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AE690B" w:rsidRDefault="00AE690B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AE690B" w:rsidRDefault="00AE690B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AE690B" w:rsidRDefault="00AE690B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"/>
          <w:lang w:eastAsia="it-I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"/>
          <w:lang w:eastAsia="it-IT"/>
        </w:rPr>
        <w:t xml:space="preserve">a </w:t>
      </w:r>
      <w:r>
        <w:rPr>
          <w:color w:val="000000"/>
        </w:rPr>
        <w:t>loro carico in caso di mancato rispetto di questo Patto.</w:t>
      </w:r>
    </w:p>
    <w:p w:rsidR="00AE690B" w:rsidRDefault="00AE690B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AE690B" w:rsidRDefault="00AE690B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AE690B" w:rsidRDefault="00AE690B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AE690B" w:rsidRDefault="00AE690B"/>
    <w:p w:rsidR="00AE690B" w:rsidRDefault="00AE690B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AE690B" w:rsidRDefault="00AE690B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AE690B" w:rsidRDefault="00AE690B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>Il sottoscritto soggetto Concorrente prende nota e accetta che nel caso di mancato rispetto degli impegni anticorruzione assunti con questo Patto di Integrità comunque accertato da</w:t>
      </w:r>
      <w:r>
        <w:t>ll</w:t>
      </w:r>
      <w:r>
        <w:rPr>
          <w:color w:val="000000"/>
        </w:rPr>
        <w:t>'Amministrazione, saranno applicate le seguenti sanzioni:</w:t>
      </w:r>
    </w:p>
    <w:p w:rsidR="00AE690B" w:rsidRDefault="00AE690B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AE690B" w:rsidRDefault="00AE690B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AE690B" w:rsidRDefault="00AE690B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AE690B" w:rsidRDefault="00AE690B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AE690B" w:rsidRDefault="00AE690B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AE690B" w:rsidRDefault="00AE690B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AE690B" w:rsidRDefault="00AE690B"/>
    <w:p w:rsidR="00AE690B" w:rsidRDefault="00AE690B">
      <w:pPr>
        <w:rPr>
          <w:rFonts w:ascii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hAnsi="Arial" w:cs="Arial"/>
          <w:color w:val="000000"/>
          <w:spacing w:val="-5"/>
          <w:sz w:val="23"/>
          <w:szCs w:val="23"/>
        </w:rPr>
        <w:t xml:space="preserve">Data, </w:t>
      </w:r>
    </w:p>
    <w:p w:rsidR="00AE690B" w:rsidRDefault="00AE690B">
      <w:pPr>
        <w:rPr>
          <w:rFonts w:ascii="Arial" w:hAnsi="Arial" w:cs="Arial"/>
          <w:color w:val="000000"/>
          <w:spacing w:val="-5"/>
          <w:sz w:val="23"/>
          <w:szCs w:val="23"/>
        </w:rPr>
      </w:pPr>
    </w:p>
    <w:tbl>
      <w:tblPr>
        <w:tblW w:w="0" w:type="auto"/>
        <w:tblLook w:val="00A0"/>
      </w:tblPr>
      <w:tblGrid>
        <w:gridCol w:w="4219"/>
        <w:gridCol w:w="2552"/>
        <w:gridCol w:w="3007"/>
      </w:tblGrid>
      <w:tr w:rsidR="00AE690B" w:rsidRPr="00F61762" w:rsidTr="00F61762">
        <w:tc>
          <w:tcPr>
            <w:tcW w:w="4219" w:type="dxa"/>
          </w:tcPr>
          <w:p w:rsidR="00AE690B" w:rsidRPr="00F61762" w:rsidRDefault="00AE690B" w:rsidP="00F61762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 w:rsidRPr="00F61762">
              <w:rPr>
                <w:color w:val="000000"/>
              </w:rPr>
              <w:t>TIMBRO DELLA SOCIETÀ’ E FIRMA</w:t>
            </w:r>
          </w:p>
          <w:p w:rsidR="00AE690B" w:rsidRPr="00F61762" w:rsidRDefault="00AE690B" w:rsidP="00F61762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 w:rsidRPr="00F61762"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AE690B" w:rsidRPr="00F61762" w:rsidRDefault="00AE690B" w:rsidP="00F61762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AE690B" w:rsidRPr="00F61762" w:rsidRDefault="00AE690B" w:rsidP="00F61762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 w:rsidRPr="00F61762">
              <w:rPr>
                <w:color w:val="000000"/>
              </w:rPr>
              <w:t>IL RAPPRESENTANTE DELL’ASP PALERMO</w:t>
            </w:r>
          </w:p>
        </w:tc>
      </w:tr>
      <w:tr w:rsidR="00AE690B" w:rsidRPr="00F61762" w:rsidTr="00F61762">
        <w:tc>
          <w:tcPr>
            <w:tcW w:w="4219" w:type="dxa"/>
            <w:tcBorders>
              <w:bottom w:val="single" w:sz="4" w:space="0" w:color="auto"/>
            </w:tcBorders>
          </w:tcPr>
          <w:p w:rsidR="00AE690B" w:rsidRPr="00F61762" w:rsidRDefault="00AE690B" w:rsidP="00F61762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AE690B" w:rsidRPr="00F61762" w:rsidRDefault="00AE690B" w:rsidP="00F61762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E690B" w:rsidRPr="00F61762" w:rsidRDefault="00AE690B" w:rsidP="00F61762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AE690B" w:rsidRPr="005B7411" w:rsidRDefault="00AE690B">
      <w:pPr>
        <w:rPr>
          <w:rFonts w:ascii="Arial" w:hAnsi="Arial" w:cs="Arial"/>
          <w:color w:val="000000"/>
          <w:spacing w:val="-5"/>
          <w:sz w:val="23"/>
          <w:szCs w:val="23"/>
        </w:rPr>
      </w:pPr>
    </w:p>
    <w:p w:rsidR="00AE690B" w:rsidRDefault="00AE690B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AE690B" w:rsidRDefault="00AE690B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AE690B" w:rsidRDefault="00AE690B"/>
    <w:sectPr w:rsidR="00AE690B" w:rsidSect="00692F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0B" w:rsidRDefault="00AE690B" w:rsidP="005B7411">
      <w:pPr>
        <w:spacing w:after="0" w:line="240" w:lineRule="auto"/>
      </w:pPr>
      <w:r>
        <w:separator/>
      </w:r>
    </w:p>
  </w:endnote>
  <w:endnote w:type="continuationSeparator" w:id="0">
    <w:p w:rsidR="00AE690B" w:rsidRDefault="00AE690B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0B" w:rsidRDefault="00AE690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E690B" w:rsidRDefault="00AE6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0B" w:rsidRDefault="00AE690B" w:rsidP="005B7411">
      <w:pPr>
        <w:spacing w:after="0" w:line="240" w:lineRule="auto"/>
      </w:pPr>
      <w:r>
        <w:separator/>
      </w:r>
    </w:p>
  </w:footnote>
  <w:footnote w:type="continuationSeparator" w:id="0">
    <w:p w:rsidR="00AE690B" w:rsidRDefault="00AE690B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11"/>
    <w:rsid w:val="00057774"/>
    <w:rsid w:val="00463A5A"/>
    <w:rsid w:val="004A2DB2"/>
    <w:rsid w:val="00562D45"/>
    <w:rsid w:val="005B7411"/>
    <w:rsid w:val="00692FB6"/>
    <w:rsid w:val="006939D2"/>
    <w:rsid w:val="00756BCC"/>
    <w:rsid w:val="00791FE6"/>
    <w:rsid w:val="00836E59"/>
    <w:rsid w:val="008467BF"/>
    <w:rsid w:val="00992917"/>
    <w:rsid w:val="0099426B"/>
    <w:rsid w:val="00AD3283"/>
    <w:rsid w:val="00AE690B"/>
    <w:rsid w:val="00B44E10"/>
    <w:rsid w:val="00BC5344"/>
    <w:rsid w:val="00C802F5"/>
    <w:rsid w:val="00CE0DF4"/>
    <w:rsid w:val="00D52647"/>
    <w:rsid w:val="00D82349"/>
    <w:rsid w:val="00F6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odeltesto">
    <w:name w:val="Corpo del testo_"/>
    <w:basedOn w:val="DefaultParagraphFont"/>
    <w:link w:val="Corpodeltesto1"/>
    <w:uiPriority w:val="99"/>
    <w:locked/>
    <w:rsid w:val="005B7411"/>
    <w:rPr>
      <w:rFonts w:ascii="Arial" w:eastAsia="Times New Roman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">
    <w:name w:val="Corpo del testo + Arial Unicode MS"/>
    <w:aliases w:val="Spaziatura 0 pt"/>
    <w:basedOn w:val="Corpodeltesto"/>
    <w:uiPriority w:val="99"/>
    <w:rsid w:val="005B7411"/>
    <w:rPr>
      <w:rFonts w:ascii="Arial Unicode MS" w:hAnsi="Arial Unicode MS" w:cs="Arial Unicode MS"/>
      <w:color w:val="000000"/>
      <w:spacing w:val="-15"/>
      <w:w w:val="100"/>
      <w:position w:val="0"/>
      <w:lang w:val="it-IT"/>
    </w:rPr>
  </w:style>
  <w:style w:type="paragraph" w:customStyle="1" w:styleId="Corpodeltesto1">
    <w:name w:val="Corpo del testo1"/>
    <w:basedOn w:val="Normal"/>
    <w:link w:val="Corpodeltesto"/>
    <w:uiPriority w:val="99"/>
    <w:rsid w:val="005B7411"/>
    <w:pPr>
      <w:widowControl w:val="0"/>
      <w:shd w:val="clear" w:color="auto" w:fill="FFFFFF"/>
      <w:spacing w:before="300" w:after="1800" w:line="240" w:lineRule="atLeast"/>
    </w:pPr>
    <w:rPr>
      <w:rFonts w:ascii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DefaultParagraphFont"/>
    <w:link w:val="Intestazione10"/>
    <w:uiPriority w:val="99"/>
    <w:locked/>
    <w:rsid w:val="005B7411"/>
    <w:rPr>
      <w:rFonts w:ascii="Arial" w:eastAsia="Times New Roman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"/>
    <w:link w:val="Intestazione1"/>
    <w:uiPriority w:val="99"/>
    <w:rsid w:val="005B7411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spacing w:val="64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411"/>
    <w:rPr>
      <w:rFonts w:cs="Times New Roman"/>
    </w:rPr>
  </w:style>
  <w:style w:type="table" w:styleId="TableGrid">
    <w:name w:val="Table Grid"/>
    <w:basedOn w:val="TableNormal"/>
    <w:uiPriority w:val="99"/>
    <w:rsid w:val="00C80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subject/>
  <dc:creator>olivetti</dc:creator>
  <cp:keywords/>
  <dc:description/>
  <cp:lastModifiedBy>Macaluso</cp:lastModifiedBy>
  <cp:revision>2</cp:revision>
  <dcterms:created xsi:type="dcterms:W3CDTF">2014-02-20T11:33:00Z</dcterms:created>
  <dcterms:modified xsi:type="dcterms:W3CDTF">2014-02-20T11:33:00Z</dcterms:modified>
</cp:coreProperties>
</file>