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8" w:rsidRDefault="00C74F98" w:rsidP="005B7411">
      <w:pPr>
        <w:pStyle w:val="Intestazione10"/>
        <w:shd w:val="clear" w:color="auto" w:fill="auto"/>
        <w:spacing w:after="252" w:line="280" w:lineRule="exact"/>
        <w:ind w:right="20"/>
      </w:pPr>
      <w:bookmarkStart w:id="0" w:name="_GoBack"/>
      <w:bookmarkStart w:id="1" w:name="bookmark0"/>
      <w:bookmarkEnd w:id="0"/>
      <w:r>
        <w:rPr>
          <w:color w:val="000000"/>
        </w:rPr>
        <w:t>PATTO DI INTEGRITÀ</w:t>
      </w:r>
      <w:bookmarkEnd w:id="1"/>
    </w:p>
    <w:p w:rsidR="00C74F98" w:rsidRDefault="00C74F98" w:rsidP="00C802F5">
      <w:pPr>
        <w:pStyle w:val="Corpodeltesto1"/>
        <w:shd w:val="clear" w:color="auto" w:fill="auto"/>
        <w:spacing w:before="0" w:after="0" w:line="230" w:lineRule="exact"/>
        <w:ind w:left="40"/>
        <w:jc w:val="center"/>
      </w:pPr>
      <w:r>
        <w:rPr>
          <w:color w:val="000000"/>
        </w:rPr>
        <w:t>tra l’Azienda Sanitaria Provinciale di Palermo e i PARTECIPANTI alla gara</w:t>
      </w:r>
    </w:p>
    <w:p w:rsidR="00C74F98" w:rsidRDefault="00C74F98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  <w:rPr>
          <w:color w:val="000000"/>
        </w:rPr>
      </w:pPr>
    </w:p>
    <w:p w:rsidR="00C74F98" w:rsidRDefault="00C74F98" w:rsidP="005B7411">
      <w:pPr>
        <w:pStyle w:val="Corpodeltesto1"/>
        <w:shd w:val="clear" w:color="auto" w:fill="auto"/>
        <w:spacing w:before="0" w:after="116" w:line="312" w:lineRule="exact"/>
        <w:ind w:left="40" w:right="20" w:firstLine="700"/>
        <w:jc w:val="both"/>
      </w:pPr>
      <w:r>
        <w:rPr>
          <w:color w:val="000000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C74F98" w:rsidRDefault="00C74F98" w:rsidP="005B7411">
      <w:pPr>
        <w:pStyle w:val="Corpodeltesto1"/>
        <w:shd w:val="clear" w:color="auto" w:fill="auto"/>
        <w:spacing w:before="0" w:after="124" w:line="317" w:lineRule="exact"/>
        <w:ind w:left="40" w:right="20" w:firstLine="700"/>
        <w:jc w:val="both"/>
      </w:pPr>
      <w:r>
        <w:rPr>
          <w:color w:val="000000"/>
        </w:rPr>
        <w:t>Questo documento costituisce parte integrante di questa gara e di qualsiasi contratto assegnato dall’ASP Palermo.</w:t>
      </w:r>
    </w:p>
    <w:p w:rsidR="00C74F98" w:rsidRDefault="00C74F98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>Questo Patto d’integrità stabilisce la reciproca, formale obbligazione dell’ASP Palermo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C74F98" w:rsidRDefault="00C74F98" w:rsidP="005B7411">
      <w:pPr>
        <w:pStyle w:val="Corpodeltesto1"/>
        <w:shd w:val="clear" w:color="auto" w:fill="auto"/>
        <w:spacing w:before="0" w:after="120" w:line="312" w:lineRule="exact"/>
        <w:ind w:left="40" w:right="20" w:firstLine="700"/>
        <w:jc w:val="both"/>
      </w:pPr>
      <w:r>
        <w:rPr>
          <w:color w:val="000000"/>
        </w:rPr>
        <w:t xml:space="preserve">Il personale, i collaboratori ed i consulenti dall’ASP Palermo impiegati ad ogni livello nell’espletamento di questa gara e nel controllo dell’esecuzione del relativo contratto </w:t>
      </w:r>
      <w:r>
        <w:rPr>
          <w:rStyle w:val="CorpodeltestoArialUnicodeMS"/>
          <w:lang w:eastAsia="it-IT"/>
        </w:rPr>
        <w:t xml:space="preserve">assegnato, </w:t>
      </w:r>
      <w:r>
        <w:rPr>
          <w:color w:val="000000"/>
        </w:rPr>
        <w:t xml:space="preserve">sono consapevoli del presente Patto d’integrità, il cui spirito condividono pienamente, nonché delle sanzioni previste </w:t>
      </w:r>
      <w:r>
        <w:rPr>
          <w:rStyle w:val="CorpodeltestoArialUnicodeMS"/>
          <w:lang w:eastAsia="it-IT"/>
        </w:rPr>
        <w:t xml:space="preserve">a </w:t>
      </w:r>
      <w:r>
        <w:rPr>
          <w:color w:val="000000"/>
        </w:rPr>
        <w:t>loro carico in caso di mancato rispetto di questo Patto.</w:t>
      </w:r>
    </w:p>
    <w:p w:rsidR="00C74F98" w:rsidRDefault="00C74F98" w:rsidP="005B7411">
      <w:pPr>
        <w:pStyle w:val="Corpodeltesto1"/>
        <w:shd w:val="clear" w:color="auto" w:fill="auto"/>
        <w:spacing w:before="0" w:after="128" w:line="312" w:lineRule="exact"/>
        <w:ind w:left="40" w:right="20" w:firstLine="700"/>
        <w:jc w:val="both"/>
      </w:pPr>
      <w:r>
        <w:rPr>
          <w:color w:val="000000"/>
        </w:rPr>
        <w:t>L’ASP Palermo si impegna comunicare a tutti i concorrenti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valutazione, indicati nel capitolato di gara.</w:t>
      </w:r>
    </w:p>
    <w:p w:rsidR="00C74F98" w:rsidRDefault="00C74F98" w:rsidP="005B7411">
      <w:pPr>
        <w:pStyle w:val="Corpodeltesto1"/>
        <w:shd w:val="clear" w:color="auto" w:fill="auto"/>
        <w:spacing w:before="0" w:after="124" w:line="302" w:lineRule="exact"/>
        <w:ind w:left="40" w:right="20" w:firstLine="700"/>
        <w:jc w:val="both"/>
      </w:pPr>
      <w:r>
        <w:rPr>
          <w:color w:val="000000"/>
        </w:rPr>
        <w:t>II sottoscritto soggetto Concorrente si impegna a segnalare all’ASP Palermo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C74F98" w:rsidRDefault="00C74F98" w:rsidP="005B7411">
      <w:pPr>
        <w:pStyle w:val="Corpodeltesto1"/>
        <w:shd w:val="clear" w:color="auto" w:fill="auto"/>
        <w:spacing w:before="0" w:after="0" w:line="298" w:lineRule="exact"/>
        <w:ind w:left="40" w:right="20" w:firstLine="700"/>
        <w:jc w:val="both"/>
      </w:pPr>
      <w:r>
        <w:t>I</w:t>
      </w:r>
      <w:r>
        <w:rPr>
          <w:color w:val="000000"/>
        </w:rPr>
        <w:t xml:space="preserve">l sottoscritto soggetto Concorrente si impegna a denunciare immediatamente alle Forze di Polizia ogni illecita richiesta di denaro o altra utilità ovvero offerta di protezione o estorsione di qualsiasi natura che venga avanzata nei loro confronti o nei confronti di propri rappresentanti o dipendenti, di loro familiari o di eventuali soggetti legati alla Ditta da </w:t>
      </w:r>
      <w:r w:rsidRPr="00836E59">
        <w:rPr>
          <w:bCs/>
        </w:rPr>
        <w:t>rapporti</w:t>
      </w:r>
      <w:r w:rsidRPr="00836E59">
        <w:rPr>
          <w:b/>
          <w:bCs/>
        </w:rPr>
        <w:t xml:space="preserve"> </w:t>
      </w:r>
      <w:r>
        <w:rPr>
          <w:color w:val="000000"/>
        </w:rPr>
        <w:t>professionali.</w:t>
      </w:r>
    </w:p>
    <w:p w:rsidR="00C74F98" w:rsidRDefault="00C74F98"/>
    <w:p w:rsidR="00C74F98" w:rsidRDefault="00C74F98" w:rsidP="005B7411">
      <w:pPr>
        <w:pStyle w:val="Corpodeltesto1"/>
        <w:shd w:val="clear" w:color="auto" w:fill="auto"/>
        <w:spacing w:before="0" w:after="124" w:line="317" w:lineRule="exact"/>
        <w:ind w:left="20" w:right="20" w:firstLine="700"/>
        <w:jc w:val="both"/>
      </w:pPr>
      <w:r>
        <w:rPr>
          <w:color w:val="000000"/>
        </w:rPr>
        <w:t>Il sottoscritto soggetto Concorrente dichiara di non trovarsi in situazioni di controllo o di collegamento (formale e/o sostanziale) con altri concorrenti e che non si è accordata e non si accorderà con altri partecipanti alla gara.</w:t>
      </w:r>
    </w:p>
    <w:p w:rsidR="00C74F98" w:rsidRDefault="00C74F98" w:rsidP="005B7411">
      <w:pPr>
        <w:pStyle w:val="Corpodeltesto1"/>
        <w:shd w:val="clear" w:color="auto" w:fill="auto"/>
        <w:spacing w:before="0" w:after="120" w:line="312" w:lineRule="exact"/>
        <w:ind w:left="20" w:right="20" w:firstLine="700"/>
        <w:jc w:val="both"/>
      </w:pPr>
      <w:r>
        <w:rPr>
          <w:color w:val="000000"/>
        </w:rPr>
        <w:t>Il sottoscritto soggetto Concorrente si impegna a rendere noti, su richiesta dell’ASP Palermo, tutti i pagamenti eseguiti e riguardanti il contratto eventualmente assegnatole a seguito delle gare in oggetto inclusi quelli eseguiti a favore di intermediari e consulenti. La remunerazione di questi ultimi non deve superare il “congruo ammontare dovuto per servizi legittimi”.</w:t>
      </w:r>
    </w:p>
    <w:p w:rsidR="00C74F98" w:rsidRDefault="00C74F98" w:rsidP="005B7411">
      <w:pPr>
        <w:pStyle w:val="Corpodeltesto1"/>
        <w:shd w:val="clear" w:color="auto" w:fill="auto"/>
        <w:spacing w:before="0" w:after="186" w:line="312" w:lineRule="exact"/>
        <w:ind w:left="20" w:right="20" w:firstLine="700"/>
        <w:jc w:val="both"/>
      </w:pPr>
      <w:r>
        <w:rPr>
          <w:color w:val="000000"/>
        </w:rPr>
        <w:t>Il sottoscritto soggetto Concorrente prende nota e accetta che nel caso di mancato rispetto degli impegni anticorruzione assunti con questo Patto di Integrità comunque accertato da</w:t>
      </w:r>
      <w:r>
        <w:t>ll</w:t>
      </w:r>
      <w:r>
        <w:rPr>
          <w:color w:val="000000"/>
        </w:rPr>
        <w:t>'Amministrazione, saranno applicate le seguenti sanzioni:</w:t>
      </w:r>
    </w:p>
    <w:p w:rsidR="00C74F98" w:rsidRDefault="00C74F98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97" w:line="230" w:lineRule="exact"/>
        <w:ind w:left="20"/>
        <w:jc w:val="both"/>
      </w:pPr>
      <w:r>
        <w:rPr>
          <w:color w:val="000000"/>
        </w:rPr>
        <w:t>risoluzione del contratto;</w:t>
      </w:r>
    </w:p>
    <w:p w:rsidR="00C74F98" w:rsidRDefault="00C74F98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35" w:line="230" w:lineRule="exact"/>
        <w:ind w:left="20"/>
        <w:jc w:val="both"/>
      </w:pPr>
      <w:r>
        <w:rPr>
          <w:color w:val="000000"/>
        </w:rPr>
        <w:t>escussione della cauzione di validità dell’offerta;</w:t>
      </w:r>
    </w:p>
    <w:p w:rsidR="00C74F98" w:rsidRDefault="00C74F98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82" w:line="307" w:lineRule="exact"/>
        <w:ind w:left="20" w:right="20"/>
        <w:jc w:val="both"/>
      </w:pPr>
      <w:r>
        <w:rPr>
          <w:color w:val="000000"/>
        </w:rPr>
        <w:t>responsabilità per danno arrecato all’ASP Palermo nella misura dell’8% del valore del contratto, impregiudicata la prova dell’esistenza di un danno maggiore;</w:t>
      </w:r>
    </w:p>
    <w:p w:rsidR="00C74F98" w:rsidRDefault="00C74F98" w:rsidP="005B7411">
      <w:pPr>
        <w:pStyle w:val="Corpodeltesto1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123" w:line="230" w:lineRule="exact"/>
        <w:ind w:left="20"/>
        <w:jc w:val="both"/>
      </w:pPr>
      <w:r>
        <w:rPr>
          <w:color w:val="000000"/>
        </w:rPr>
        <w:t>esclusione del concorrente dalle gare indette dall’ASP Palermo per 5 anni.</w:t>
      </w:r>
    </w:p>
    <w:p w:rsidR="00C74F98" w:rsidRDefault="00C74F98" w:rsidP="005B7411">
      <w:pPr>
        <w:pStyle w:val="Corpodeltesto1"/>
        <w:shd w:val="clear" w:color="auto" w:fill="auto"/>
        <w:spacing w:before="0" w:after="128" w:line="317" w:lineRule="exact"/>
        <w:ind w:left="20" w:right="20" w:firstLine="700"/>
        <w:jc w:val="both"/>
      </w:pPr>
      <w:r>
        <w:rPr>
          <w:color w:val="000000"/>
        </w:rPr>
        <w:t>Il presente Patto di Integrità e le relative sanzioni applicabili resteranno in vigore sino alla completa esecuzione del contratto assegnato a seguito della gara in oggetto.</w:t>
      </w:r>
    </w:p>
    <w:p w:rsidR="00C74F98" w:rsidRDefault="00C74F98" w:rsidP="005B7411">
      <w:pPr>
        <w:pStyle w:val="Corpodeltesto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color w:val="000000"/>
        </w:rPr>
        <w:t>Ogni controversia relativa a</w:t>
      </w:r>
      <w:r>
        <w:t>l</w:t>
      </w:r>
      <w:r>
        <w:rPr>
          <w:color w:val="000000"/>
        </w:rPr>
        <w:t>l’interpretazione, ed esecuzione del presente Patto d’integrità fra l’ASP Palermo e i concorrenti e tra gli stessi concorrenti sarà risolta dall’Autorità Giudiziaria competente.</w:t>
      </w:r>
    </w:p>
    <w:p w:rsidR="00C74F98" w:rsidRDefault="00C74F98"/>
    <w:p w:rsidR="00C74F98" w:rsidRDefault="00C74F98">
      <w:pPr>
        <w:rPr>
          <w:rFonts w:ascii="Arial" w:hAnsi="Arial" w:cs="Arial"/>
          <w:color w:val="000000"/>
          <w:spacing w:val="-5"/>
          <w:sz w:val="23"/>
          <w:szCs w:val="23"/>
        </w:rPr>
      </w:pPr>
      <w:r w:rsidRPr="005B7411">
        <w:rPr>
          <w:rFonts w:ascii="Arial" w:hAnsi="Arial" w:cs="Arial"/>
          <w:color w:val="000000"/>
          <w:spacing w:val="-5"/>
          <w:sz w:val="23"/>
          <w:szCs w:val="23"/>
        </w:rPr>
        <w:t xml:space="preserve">Data, </w:t>
      </w:r>
    </w:p>
    <w:p w:rsidR="00C74F98" w:rsidRDefault="00C74F98">
      <w:pPr>
        <w:rPr>
          <w:rFonts w:ascii="Arial" w:hAnsi="Arial" w:cs="Arial"/>
          <w:color w:val="000000"/>
          <w:spacing w:val="-5"/>
          <w:sz w:val="23"/>
          <w:szCs w:val="23"/>
        </w:rPr>
      </w:pPr>
    </w:p>
    <w:tbl>
      <w:tblPr>
        <w:tblW w:w="0" w:type="auto"/>
        <w:tblLook w:val="00A0"/>
      </w:tblPr>
      <w:tblGrid>
        <w:gridCol w:w="4219"/>
        <w:gridCol w:w="2552"/>
        <w:gridCol w:w="3007"/>
      </w:tblGrid>
      <w:tr w:rsidR="00C74F98" w:rsidRPr="00F74723" w:rsidTr="00F74723">
        <w:tc>
          <w:tcPr>
            <w:tcW w:w="4219" w:type="dxa"/>
          </w:tcPr>
          <w:p w:rsidR="00C74F98" w:rsidRPr="00F74723" w:rsidRDefault="00C74F98" w:rsidP="00F74723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 w:rsidRPr="00F74723">
              <w:rPr>
                <w:color w:val="000000"/>
              </w:rPr>
              <w:t>TIMBRO DELLA SOCIETÀ’ E FIRMA</w:t>
            </w:r>
          </w:p>
          <w:p w:rsidR="00C74F98" w:rsidRPr="00F74723" w:rsidRDefault="00C74F98" w:rsidP="00F74723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  <w:r w:rsidRPr="00F74723">
              <w:rPr>
                <w:color w:val="000000"/>
              </w:rPr>
              <w:t>DEL RAPPRESENTANTE LEGALE</w:t>
            </w:r>
          </w:p>
        </w:tc>
        <w:tc>
          <w:tcPr>
            <w:tcW w:w="2552" w:type="dxa"/>
          </w:tcPr>
          <w:p w:rsidR="00C74F98" w:rsidRPr="00F74723" w:rsidRDefault="00C74F98" w:rsidP="00F74723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</w:tcPr>
          <w:p w:rsidR="00C74F98" w:rsidRPr="00F74723" w:rsidRDefault="00C74F98" w:rsidP="00F74723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  <w:r w:rsidRPr="00F74723">
              <w:rPr>
                <w:color w:val="000000"/>
              </w:rPr>
              <w:t>IL RAPPRESENTANTE DELL’ASP PALERMO</w:t>
            </w:r>
          </w:p>
        </w:tc>
      </w:tr>
      <w:tr w:rsidR="00C74F98" w:rsidRPr="00F74723" w:rsidTr="00F74723">
        <w:tc>
          <w:tcPr>
            <w:tcW w:w="4219" w:type="dxa"/>
            <w:tcBorders>
              <w:bottom w:val="single" w:sz="4" w:space="0" w:color="auto"/>
            </w:tcBorders>
          </w:tcPr>
          <w:p w:rsidR="00C74F98" w:rsidRPr="00F74723" w:rsidRDefault="00C74F98" w:rsidP="00F74723">
            <w:pPr>
              <w:pStyle w:val="Corpodeltesto1"/>
              <w:shd w:val="clear" w:color="auto" w:fill="auto"/>
              <w:spacing w:before="0" w:after="0" w:line="274" w:lineRule="exact"/>
              <w:ind w:right="10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C74F98" w:rsidRPr="00F74723" w:rsidRDefault="00C74F98" w:rsidP="00F74723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C74F98" w:rsidRPr="00F74723" w:rsidRDefault="00C74F98" w:rsidP="00F74723">
            <w:pPr>
              <w:pStyle w:val="Corpodeltesto1"/>
              <w:shd w:val="clear" w:color="auto" w:fill="auto"/>
              <w:spacing w:before="0" w:after="0" w:line="269" w:lineRule="exact"/>
              <w:ind w:right="60"/>
              <w:jc w:val="center"/>
              <w:rPr>
                <w:color w:val="000000"/>
              </w:rPr>
            </w:pPr>
          </w:p>
        </w:tc>
      </w:tr>
    </w:tbl>
    <w:p w:rsidR="00C74F98" w:rsidRPr="005B7411" w:rsidRDefault="00C74F98">
      <w:pPr>
        <w:rPr>
          <w:rFonts w:ascii="Arial" w:hAnsi="Arial" w:cs="Arial"/>
          <w:color w:val="000000"/>
          <w:spacing w:val="-5"/>
          <w:sz w:val="23"/>
          <w:szCs w:val="23"/>
        </w:rPr>
      </w:pPr>
    </w:p>
    <w:p w:rsidR="00C74F98" w:rsidRDefault="00C74F98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  <w:rPr>
          <w:color w:val="000000"/>
        </w:rPr>
      </w:pPr>
    </w:p>
    <w:p w:rsidR="00C74F98" w:rsidRDefault="00C74F98" w:rsidP="005B7411">
      <w:pPr>
        <w:pStyle w:val="Corpodeltesto1"/>
        <w:shd w:val="clear" w:color="auto" w:fill="auto"/>
        <w:spacing w:before="0" w:after="0" w:line="274" w:lineRule="exact"/>
        <w:ind w:right="100"/>
        <w:jc w:val="both"/>
      </w:pPr>
    </w:p>
    <w:p w:rsidR="00C74F98" w:rsidRDefault="00C74F98"/>
    <w:sectPr w:rsidR="00C74F98" w:rsidSect="00692F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98" w:rsidRDefault="00C74F98" w:rsidP="005B7411">
      <w:pPr>
        <w:spacing w:after="0" w:line="240" w:lineRule="auto"/>
      </w:pPr>
      <w:r>
        <w:separator/>
      </w:r>
    </w:p>
  </w:endnote>
  <w:endnote w:type="continuationSeparator" w:id="0">
    <w:p w:rsidR="00C74F98" w:rsidRDefault="00C74F98" w:rsidP="005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98" w:rsidRDefault="00C74F9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74F98" w:rsidRDefault="00C74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98" w:rsidRDefault="00C74F98" w:rsidP="005B7411">
      <w:pPr>
        <w:spacing w:after="0" w:line="240" w:lineRule="auto"/>
      </w:pPr>
      <w:r>
        <w:separator/>
      </w:r>
    </w:p>
  </w:footnote>
  <w:footnote w:type="continuationSeparator" w:id="0">
    <w:p w:rsidR="00C74F98" w:rsidRDefault="00C74F98" w:rsidP="005B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28F"/>
    <w:multiLevelType w:val="multilevel"/>
    <w:tmpl w:val="0B447102"/>
    <w:lvl w:ilvl="0">
      <w:start w:val="1"/>
      <w:numFmt w:val="bullet"/>
      <w:lvlText w:val="♦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11"/>
    <w:rsid w:val="00463A5A"/>
    <w:rsid w:val="004A2DB2"/>
    <w:rsid w:val="004E1B45"/>
    <w:rsid w:val="00562D45"/>
    <w:rsid w:val="005B7411"/>
    <w:rsid w:val="00692FB6"/>
    <w:rsid w:val="006939D2"/>
    <w:rsid w:val="00756BCC"/>
    <w:rsid w:val="00791FE6"/>
    <w:rsid w:val="00836E59"/>
    <w:rsid w:val="008467BF"/>
    <w:rsid w:val="00992917"/>
    <w:rsid w:val="00AD3283"/>
    <w:rsid w:val="00B44E10"/>
    <w:rsid w:val="00BC5344"/>
    <w:rsid w:val="00BF334A"/>
    <w:rsid w:val="00C74F98"/>
    <w:rsid w:val="00C802F5"/>
    <w:rsid w:val="00D52647"/>
    <w:rsid w:val="00D82349"/>
    <w:rsid w:val="00E51248"/>
    <w:rsid w:val="00F7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odeltesto">
    <w:name w:val="Corpo del testo_"/>
    <w:basedOn w:val="DefaultParagraphFont"/>
    <w:link w:val="Corpodeltesto1"/>
    <w:uiPriority w:val="99"/>
    <w:locked/>
    <w:rsid w:val="005B7411"/>
    <w:rPr>
      <w:rFonts w:ascii="Arial" w:eastAsia="Times New Roman" w:hAnsi="Arial" w:cs="Arial"/>
      <w:spacing w:val="-5"/>
      <w:sz w:val="23"/>
      <w:szCs w:val="23"/>
      <w:shd w:val="clear" w:color="auto" w:fill="FFFFFF"/>
    </w:rPr>
  </w:style>
  <w:style w:type="character" w:customStyle="1" w:styleId="CorpodeltestoArialUnicodeMS">
    <w:name w:val="Corpo del testo + Arial Unicode MS"/>
    <w:aliases w:val="Spaziatura 0 pt"/>
    <w:basedOn w:val="Corpodeltesto"/>
    <w:uiPriority w:val="99"/>
    <w:rsid w:val="005B7411"/>
    <w:rPr>
      <w:rFonts w:ascii="Arial Unicode MS" w:hAnsi="Arial Unicode MS" w:cs="Arial Unicode MS"/>
      <w:color w:val="000000"/>
      <w:spacing w:val="-15"/>
      <w:w w:val="100"/>
      <w:position w:val="0"/>
      <w:lang w:val="it-IT"/>
    </w:rPr>
  </w:style>
  <w:style w:type="paragraph" w:customStyle="1" w:styleId="Corpodeltesto1">
    <w:name w:val="Corpo del testo1"/>
    <w:basedOn w:val="Normal"/>
    <w:link w:val="Corpodeltesto"/>
    <w:uiPriority w:val="99"/>
    <w:rsid w:val="005B7411"/>
    <w:pPr>
      <w:widowControl w:val="0"/>
      <w:shd w:val="clear" w:color="auto" w:fill="FFFFFF"/>
      <w:spacing w:before="300" w:after="1800" w:line="240" w:lineRule="atLeast"/>
    </w:pPr>
    <w:rPr>
      <w:rFonts w:ascii="Arial" w:hAnsi="Arial" w:cs="Arial"/>
      <w:spacing w:val="-5"/>
      <w:sz w:val="23"/>
      <w:szCs w:val="23"/>
    </w:rPr>
  </w:style>
  <w:style w:type="character" w:customStyle="1" w:styleId="Intestazione1">
    <w:name w:val="Intestazione #1_"/>
    <w:basedOn w:val="DefaultParagraphFont"/>
    <w:link w:val="Intestazione10"/>
    <w:uiPriority w:val="99"/>
    <w:locked/>
    <w:rsid w:val="005B7411"/>
    <w:rPr>
      <w:rFonts w:ascii="Arial" w:eastAsia="Times New Roman" w:hAnsi="Arial" w:cs="Arial"/>
      <w:b/>
      <w:bCs/>
      <w:spacing w:val="64"/>
      <w:sz w:val="28"/>
      <w:szCs w:val="28"/>
      <w:shd w:val="clear" w:color="auto" w:fill="FFFFFF"/>
    </w:rPr>
  </w:style>
  <w:style w:type="paragraph" w:customStyle="1" w:styleId="Intestazione10">
    <w:name w:val="Intestazione #1"/>
    <w:basedOn w:val="Normal"/>
    <w:link w:val="Intestazione1"/>
    <w:uiPriority w:val="99"/>
    <w:rsid w:val="005B7411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Arial" w:hAnsi="Arial" w:cs="Arial"/>
      <w:b/>
      <w:bCs/>
      <w:spacing w:val="64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7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411"/>
    <w:rPr>
      <w:rFonts w:cs="Times New Roman"/>
    </w:rPr>
  </w:style>
  <w:style w:type="table" w:styleId="TableGrid">
    <w:name w:val="Table Grid"/>
    <w:basedOn w:val="TableNormal"/>
    <w:uiPriority w:val="99"/>
    <w:rsid w:val="00C80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subject/>
  <dc:creator>olivetti</dc:creator>
  <cp:keywords/>
  <dc:description/>
  <cp:lastModifiedBy>Macaluso</cp:lastModifiedBy>
  <cp:revision>2</cp:revision>
  <dcterms:created xsi:type="dcterms:W3CDTF">2014-03-05T10:51:00Z</dcterms:created>
  <dcterms:modified xsi:type="dcterms:W3CDTF">2014-03-05T10:51:00Z</dcterms:modified>
</cp:coreProperties>
</file>