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24" w:rsidRDefault="00615324" w:rsidP="00CE3285">
      <w:pPr>
        <w:jc w:val="right"/>
      </w:pPr>
      <w:r>
        <w:t>Allegato A</w:t>
      </w:r>
    </w:p>
    <w:p w:rsidR="00615324" w:rsidRPr="006B7AE2" w:rsidRDefault="00615324" w:rsidP="006B7AE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B7AE2">
        <w:rPr>
          <w:rFonts w:ascii="Times New Roman" w:hAnsi="Times New Roman"/>
          <w:b/>
          <w:sz w:val="20"/>
          <w:szCs w:val="20"/>
        </w:rPr>
        <w:t xml:space="preserve">DOMANDA DI INCLUSIONE NELLA GRADUATORIA PER </w:t>
      </w:r>
      <w:smartTag w:uri="urn:schemas-microsoft-com:office:smarttags" w:element="PersonName">
        <w:smartTagPr>
          <w:attr w:name="ProductID" w:val="LA PARTECIPAZIONE DEI"/>
        </w:smartTagPr>
        <w:r w:rsidRPr="006B7AE2">
          <w:rPr>
            <w:rFonts w:ascii="Times New Roman" w:hAnsi="Times New Roman"/>
            <w:b/>
            <w:sz w:val="20"/>
            <w:szCs w:val="20"/>
          </w:rPr>
          <w:t>LA PARTECIPAZIONE DEI</w:t>
        </w:r>
      </w:smartTag>
      <w:r w:rsidRPr="006B7AE2">
        <w:rPr>
          <w:rFonts w:ascii="Times New Roman" w:hAnsi="Times New Roman"/>
          <w:b/>
          <w:sz w:val="20"/>
          <w:szCs w:val="20"/>
        </w:rPr>
        <w:t xml:space="preserve"> MMG  ALL’AMBULATORIO A GESTIONE INTEGRATA, AI SENSI DELL’ART 5 ACCORDO REGIONALE DI ASSISTENZA PRIMARIA PUBBLICATO SULLA GURS DEL 15/10/2010 </w:t>
      </w:r>
    </w:p>
    <w:p w:rsidR="00615324" w:rsidRDefault="00615324" w:rsidP="006B7A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A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B7AE2">
        <w:rPr>
          <w:rFonts w:ascii="Times New Roman" w:hAnsi="Times New Roman"/>
          <w:sz w:val="24"/>
          <w:szCs w:val="24"/>
        </w:rPr>
        <w:t xml:space="preserve">        Al Sig. Direttore Generale</w:t>
      </w:r>
    </w:p>
    <w:p w:rsidR="00615324" w:rsidRDefault="00615324" w:rsidP="006B7A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c/o       </w:t>
      </w:r>
      <w:r w:rsidRPr="006B7AE2">
        <w:rPr>
          <w:rFonts w:ascii="Times New Roman" w:hAnsi="Times New Roman"/>
          <w:sz w:val="24"/>
          <w:szCs w:val="24"/>
        </w:rPr>
        <w:t>Dipartimento Cure Primarie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615324" w:rsidRPr="006B7AE2" w:rsidRDefault="00615324" w:rsidP="006B7A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6B7AE2">
        <w:rPr>
          <w:rFonts w:ascii="Times New Roman" w:hAnsi="Times New Roman"/>
          <w:sz w:val="24"/>
          <w:szCs w:val="24"/>
        </w:rPr>
        <w:t>ASP 6 Palermo</w:t>
      </w:r>
    </w:p>
    <w:p w:rsidR="00615324" w:rsidRPr="006B7AE2" w:rsidRDefault="00615324" w:rsidP="000B6A62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615324" w:rsidRDefault="00615324" w:rsidP="00CE3285">
      <w:pPr>
        <w:tabs>
          <w:tab w:val="left" w:pos="19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B7AE2">
        <w:rPr>
          <w:rFonts w:ascii="Times New Roman" w:hAnsi="Times New Roman"/>
          <w:sz w:val="24"/>
          <w:szCs w:val="24"/>
        </w:rPr>
        <w:t xml:space="preserve">Il sottoscritto Dott./ssa 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Pr="006B7AE2">
        <w:rPr>
          <w:rFonts w:ascii="Times New Roman" w:hAnsi="Times New Roman"/>
          <w:sz w:val="24"/>
          <w:szCs w:val="24"/>
        </w:rPr>
        <w:t>nato/a</w:t>
      </w:r>
      <w:r>
        <w:rPr>
          <w:rFonts w:ascii="Times New Roman" w:hAnsi="Times New Roman"/>
          <w:sz w:val="24"/>
          <w:szCs w:val="24"/>
        </w:rPr>
        <w:t xml:space="preserve"> ………………………………… </w:t>
      </w:r>
    </w:p>
    <w:p w:rsidR="00615324" w:rsidRPr="006B7AE2" w:rsidRDefault="00615324" w:rsidP="00CE3285">
      <w:pPr>
        <w:tabs>
          <w:tab w:val="left" w:pos="19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(prov……)</w:t>
      </w:r>
      <w:r w:rsidRPr="006B7AE2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…………………CodiceR</w:t>
      </w:r>
      <w:r w:rsidRPr="006B7AE2">
        <w:rPr>
          <w:rFonts w:ascii="Times New Roman" w:hAnsi="Times New Roman"/>
          <w:sz w:val="24"/>
          <w:szCs w:val="24"/>
        </w:rPr>
        <w:t>egionale…………….</w:t>
      </w:r>
      <w:r>
        <w:rPr>
          <w:rFonts w:ascii="Times New Roman" w:hAnsi="Times New Roman"/>
          <w:sz w:val="24"/>
          <w:szCs w:val="24"/>
        </w:rPr>
        <w:t>R</w:t>
      </w:r>
      <w:r w:rsidRPr="006B7AE2">
        <w:rPr>
          <w:rFonts w:ascii="Times New Roman" w:hAnsi="Times New Roman"/>
          <w:sz w:val="24"/>
          <w:szCs w:val="24"/>
        </w:rPr>
        <w:t>esidenza</w:t>
      </w:r>
      <w:r>
        <w:rPr>
          <w:rFonts w:ascii="Times New Roman" w:hAnsi="Times New Roman"/>
          <w:sz w:val="24"/>
          <w:szCs w:val="24"/>
        </w:rPr>
        <w:t>………………….(prov……</w:t>
      </w:r>
      <w:r w:rsidRPr="006B7AE2">
        <w:rPr>
          <w:rFonts w:ascii="Times New Roman" w:hAnsi="Times New Roman"/>
          <w:sz w:val="24"/>
          <w:szCs w:val="24"/>
        </w:rPr>
        <w:t>)</w:t>
      </w:r>
    </w:p>
    <w:p w:rsidR="00615324" w:rsidRPr="006B7AE2" w:rsidRDefault="00615324" w:rsidP="005E1B16">
      <w:pPr>
        <w:tabs>
          <w:tab w:val="left" w:pos="19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B7AE2">
        <w:rPr>
          <w:rFonts w:ascii="Times New Roman" w:hAnsi="Times New Roman"/>
          <w:sz w:val="24"/>
          <w:szCs w:val="24"/>
        </w:rPr>
        <w:t>Indirizz</w:t>
      </w:r>
      <w:r>
        <w:rPr>
          <w:rFonts w:ascii="Times New Roman" w:hAnsi="Times New Roman"/>
          <w:sz w:val="24"/>
          <w:szCs w:val="24"/>
        </w:rPr>
        <w:t>o Via…………………………………n………Cap…………..telefono……………………..</w:t>
      </w:r>
    </w:p>
    <w:p w:rsidR="00615324" w:rsidRPr="00DE70A0" w:rsidRDefault="00615324" w:rsidP="005E1B16">
      <w:pPr>
        <w:tabs>
          <w:tab w:val="left" w:pos="19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Studio Medico</w:t>
      </w:r>
      <w:r w:rsidRPr="006B7A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principale </w:t>
      </w:r>
      <w:r w:rsidRPr="006B7AE2">
        <w:rPr>
          <w:rFonts w:ascii="Times New Roman" w:hAnsi="Times New Roman"/>
          <w:b/>
          <w:sz w:val="24"/>
          <w:szCs w:val="24"/>
        </w:rPr>
        <w:t>di medicina generale nel Distretto di__________________</w:t>
      </w:r>
      <w:r>
        <w:rPr>
          <w:rFonts w:ascii="Times New Roman" w:hAnsi="Times New Roman"/>
          <w:b/>
          <w:sz w:val="24"/>
          <w:szCs w:val="24"/>
        </w:rPr>
        <w:t>________</w:t>
      </w:r>
    </w:p>
    <w:p w:rsidR="00615324" w:rsidRDefault="00615324" w:rsidP="005E1B16">
      <w:pPr>
        <w:tabs>
          <w:tab w:val="left" w:pos="19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B7AE2">
        <w:rPr>
          <w:rFonts w:ascii="Times New Roman" w:hAnsi="Times New Roman"/>
          <w:sz w:val="24"/>
          <w:szCs w:val="24"/>
        </w:rPr>
        <w:t>Via …………………………………………. n ………Cap …………. Telefono</w:t>
      </w:r>
      <w:r>
        <w:rPr>
          <w:rFonts w:ascii="Times New Roman" w:hAnsi="Times New Roman"/>
          <w:sz w:val="24"/>
          <w:szCs w:val="24"/>
        </w:rPr>
        <w:t>…………………</w:t>
      </w:r>
      <w:r w:rsidRPr="006B7AE2">
        <w:rPr>
          <w:rFonts w:ascii="Times New Roman" w:hAnsi="Times New Roman"/>
          <w:sz w:val="24"/>
          <w:szCs w:val="24"/>
        </w:rPr>
        <w:t xml:space="preserve"> </w:t>
      </w:r>
    </w:p>
    <w:p w:rsidR="00615324" w:rsidRPr="006B7AE2" w:rsidRDefault="00615324" w:rsidP="005E1B16">
      <w:pPr>
        <w:tabs>
          <w:tab w:val="left" w:pos="19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</w:t>
      </w:r>
      <w:r w:rsidRPr="006B7AE2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……………..email…………………………………………………</w:t>
      </w:r>
    </w:p>
    <w:p w:rsidR="00615324" w:rsidRPr="006B7AE2" w:rsidRDefault="00615324" w:rsidP="005E1B16">
      <w:pPr>
        <w:tabs>
          <w:tab w:val="left" w:pos="19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B7AE2">
        <w:rPr>
          <w:rFonts w:ascii="Times New Roman" w:hAnsi="Times New Roman"/>
          <w:sz w:val="24"/>
          <w:szCs w:val="24"/>
        </w:rPr>
        <w:t>Medicina in associazione      SI     NO    ASSOCIAZIONE_______________________________</w:t>
      </w:r>
    </w:p>
    <w:p w:rsidR="00615324" w:rsidRPr="006B7AE2" w:rsidRDefault="00615324" w:rsidP="005E1B16">
      <w:pPr>
        <w:tabs>
          <w:tab w:val="left" w:pos="1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E2">
        <w:rPr>
          <w:rFonts w:ascii="Times New Roman" w:hAnsi="Times New Roman"/>
          <w:b/>
          <w:sz w:val="24"/>
          <w:szCs w:val="24"/>
        </w:rPr>
        <w:t>CHIEDE</w:t>
      </w:r>
    </w:p>
    <w:p w:rsidR="00615324" w:rsidRPr="006B7AE2" w:rsidRDefault="00615324" w:rsidP="006B7AE2">
      <w:pPr>
        <w:tabs>
          <w:tab w:val="left" w:pos="19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B7AE2">
        <w:rPr>
          <w:rFonts w:ascii="Times New Roman" w:hAnsi="Times New Roman"/>
          <w:sz w:val="24"/>
          <w:szCs w:val="24"/>
        </w:rPr>
        <w:t>ai sensi del Bando Aziendale pubblicato il ……………………………..</w:t>
      </w:r>
    </w:p>
    <w:p w:rsidR="00615324" w:rsidRPr="006B7AE2" w:rsidRDefault="00615324" w:rsidP="005E1B16">
      <w:p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7AE2">
        <w:rPr>
          <w:rFonts w:ascii="Times New Roman" w:hAnsi="Times New Roman"/>
          <w:sz w:val="24"/>
          <w:szCs w:val="24"/>
        </w:rPr>
        <w:t xml:space="preserve">di essere incluso nella graduatoria per partecipare all’Ambulatorio a Gestione Integrata </w:t>
      </w:r>
    </w:p>
    <w:p w:rsidR="00615324" w:rsidRDefault="00615324" w:rsidP="00CB3B1C">
      <w:pPr>
        <w:tabs>
          <w:tab w:val="left" w:pos="19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15324" w:rsidRPr="006B7AE2" w:rsidRDefault="00615324" w:rsidP="00CB3B1C">
      <w:pPr>
        <w:tabs>
          <w:tab w:val="left" w:pos="195"/>
        </w:tabs>
        <w:spacing w:after="0" w:line="240" w:lineRule="auto"/>
        <w:rPr>
          <w:rFonts w:ascii="Times New Roman" w:hAnsi="Times New Roman"/>
          <w:b/>
        </w:rPr>
      </w:pPr>
      <w:r w:rsidRPr="006B7AE2">
        <w:rPr>
          <w:rFonts w:ascii="Times New Roman" w:hAnsi="Times New Roman"/>
          <w:sz w:val="32"/>
          <w:szCs w:val="32"/>
        </w:rPr>
        <w:t>□</w:t>
      </w:r>
      <w:r w:rsidRPr="006B7AE2">
        <w:rPr>
          <w:rFonts w:ascii="Times New Roman" w:hAnsi="Times New Roman"/>
          <w:b/>
        </w:rPr>
        <w:t xml:space="preserve"> Poliambulatorio di Palermo-Centro di Via Turrisi Colonna </w:t>
      </w:r>
      <w:r w:rsidRPr="006B7AE2">
        <w:rPr>
          <w:rFonts w:ascii="Times New Roman" w:hAnsi="Times New Roman"/>
          <w:b/>
        </w:rPr>
        <w:tab/>
      </w:r>
      <w:r w:rsidRPr="006B7AE2">
        <w:rPr>
          <w:rFonts w:ascii="Times New Roman" w:hAnsi="Times New Roman"/>
          <w:b/>
        </w:rPr>
        <w:tab/>
      </w:r>
      <w:r w:rsidRPr="006B7AE2">
        <w:rPr>
          <w:rFonts w:ascii="Times New Roman" w:hAnsi="Times New Roman"/>
          <w:b/>
        </w:rPr>
        <w:tab/>
        <w:t>km ________</w:t>
      </w:r>
    </w:p>
    <w:p w:rsidR="00615324" w:rsidRPr="006B7AE2" w:rsidRDefault="00615324" w:rsidP="00CB3B1C">
      <w:pPr>
        <w:tabs>
          <w:tab w:val="left" w:pos="195"/>
        </w:tabs>
        <w:spacing w:after="0" w:line="240" w:lineRule="auto"/>
        <w:rPr>
          <w:rFonts w:ascii="Times New Roman" w:hAnsi="Times New Roman"/>
          <w:b/>
        </w:rPr>
      </w:pPr>
      <w:r w:rsidRPr="006B7AE2">
        <w:rPr>
          <w:rFonts w:ascii="Times New Roman" w:hAnsi="Times New Roman"/>
          <w:b/>
          <w:sz w:val="32"/>
          <w:szCs w:val="32"/>
        </w:rPr>
        <w:t>□</w:t>
      </w:r>
      <w:r w:rsidRPr="006B7AE2">
        <w:rPr>
          <w:rFonts w:ascii="Times New Roman" w:hAnsi="Times New Roman"/>
          <w:b/>
        </w:rPr>
        <w:t xml:space="preserve"> Presidio Territoriale di Assistenza (PTA) ex P.O. E. Albanese (ex Distretto 13)</w:t>
      </w:r>
      <w:r w:rsidRPr="006B7AE2">
        <w:rPr>
          <w:rFonts w:ascii="Times New Roman" w:hAnsi="Times New Roman"/>
          <w:b/>
        </w:rPr>
        <w:tab/>
        <w:t>km ________</w:t>
      </w:r>
    </w:p>
    <w:p w:rsidR="00615324" w:rsidRPr="006B7AE2" w:rsidRDefault="00615324" w:rsidP="00CB3B1C">
      <w:p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7AE2">
        <w:rPr>
          <w:rFonts w:ascii="Times New Roman" w:hAnsi="Times New Roman"/>
          <w:b/>
          <w:sz w:val="32"/>
          <w:szCs w:val="32"/>
        </w:rPr>
        <w:t>□</w:t>
      </w:r>
      <w:r w:rsidRPr="006B7AE2">
        <w:rPr>
          <w:rFonts w:ascii="Times New Roman" w:hAnsi="Times New Roman"/>
          <w:b/>
        </w:rPr>
        <w:t xml:space="preserve"> Presidio Territoriale di Assistenza (PTA) ex P.O. Pisani (ex Distretto 11)</w:t>
      </w:r>
      <w:r w:rsidRPr="006B7AE2">
        <w:rPr>
          <w:rFonts w:ascii="Times New Roman" w:hAnsi="Times New Roman"/>
          <w:b/>
        </w:rPr>
        <w:tab/>
      </w:r>
      <w:r w:rsidRPr="006B7AE2">
        <w:rPr>
          <w:rFonts w:ascii="Times New Roman" w:hAnsi="Times New Roman"/>
          <w:b/>
        </w:rPr>
        <w:tab/>
        <w:t>Km ________</w:t>
      </w:r>
    </w:p>
    <w:p w:rsidR="00615324" w:rsidRPr="006B7AE2" w:rsidRDefault="00615324" w:rsidP="005E1B16">
      <w:p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324" w:rsidRPr="006B7AE2" w:rsidRDefault="00615324" w:rsidP="00F34CDB">
      <w:pPr>
        <w:tabs>
          <w:tab w:val="left" w:pos="1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AE2">
        <w:rPr>
          <w:rFonts w:ascii="Times New Roman" w:hAnsi="Times New Roman"/>
          <w:sz w:val="24"/>
          <w:szCs w:val="24"/>
        </w:rPr>
        <w:t>(barrare</w:t>
      </w:r>
      <w:r>
        <w:rPr>
          <w:rFonts w:ascii="Times New Roman" w:hAnsi="Times New Roman"/>
          <w:sz w:val="24"/>
          <w:szCs w:val="24"/>
        </w:rPr>
        <w:t xml:space="preserve"> una o più caselle riferite</w:t>
      </w:r>
      <w:r w:rsidRPr="006B7AE2">
        <w:rPr>
          <w:rFonts w:ascii="Times New Roman" w:hAnsi="Times New Roman"/>
          <w:sz w:val="24"/>
          <w:szCs w:val="24"/>
        </w:rPr>
        <w:t xml:space="preserve"> agli A.G.I. a cui si vuole partecipare, </w:t>
      </w:r>
      <w:r w:rsidRPr="006B7AE2">
        <w:rPr>
          <w:rFonts w:ascii="Times New Roman" w:hAnsi="Times New Roman"/>
          <w:b/>
          <w:sz w:val="24"/>
          <w:szCs w:val="24"/>
        </w:rPr>
        <w:t>dichiarando</w:t>
      </w:r>
      <w:r w:rsidRPr="006B7AE2">
        <w:rPr>
          <w:rFonts w:ascii="Times New Roman" w:hAnsi="Times New Roman"/>
          <w:sz w:val="24"/>
          <w:szCs w:val="24"/>
        </w:rPr>
        <w:t xml:space="preserve"> la distanza che intercorre tra la propria Sede di attività e l’Ambulatorio a Gestione Integrata secondo un percorso fatto a piedi per la via più breve, utilizzando il meccanismo di calcolo del software di Google Maps)</w:t>
      </w:r>
    </w:p>
    <w:p w:rsidR="00615324" w:rsidRPr="006B7AE2" w:rsidRDefault="00615324" w:rsidP="005E1B16">
      <w:p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324" w:rsidRPr="006B7AE2" w:rsidRDefault="00615324" w:rsidP="005E1B16">
      <w:p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324" w:rsidRPr="006B7AE2" w:rsidRDefault="00615324" w:rsidP="005E1B16">
      <w:pPr>
        <w:tabs>
          <w:tab w:val="left" w:pos="1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B7AE2">
        <w:rPr>
          <w:rFonts w:ascii="Times New Roman" w:hAnsi="Times New Roman"/>
          <w:sz w:val="24"/>
          <w:szCs w:val="24"/>
        </w:rPr>
        <w:t>A tale fine acclude alla presente la seguente documentazione</w:t>
      </w:r>
      <w:r w:rsidRPr="006B7AE2">
        <w:rPr>
          <w:rFonts w:ascii="Times New Roman" w:hAnsi="Times New Roman"/>
          <w:sz w:val="28"/>
          <w:szCs w:val="28"/>
        </w:rPr>
        <w:t xml:space="preserve"> </w:t>
      </w:r>
      <w:r w:rsidRPr="00FE4DA9">
        <w:rPr>
          <w:rFonts w:ascii="Times New Roman" w:hAnsi="Times New Roman"/>
          <w:sz w:val="24"/>
          <w:szCs w:val="24"/>
        </w:rPr>
        <w:t>(barrare le caselle in interesse)</w:t>
      </w:r>
      <w:r w:rsidRPr="006B7AE2">
        <w:rPr>
          <w:rFonts w:ascii="Times New Roman" w:hAnsi="Times New Roman"/>
          <w:sz w:val="20"/>
          <w:szCs w:val="20"/>
        </w:rPr>
        <w:t xml:space="preserve">  </w:t>
      </w:r>
    </w:p>
    <w:p w:rsidR="00615324" w:rsidRPr="006B7AE2" w:rsidRDefault="00615324" w:rsidP="008D0ADF">
      <w:pPr>
        <w:pStyle w:val="ListParagraph"/>
        <w:numPr>
          <w:ilvl w:val="0"/>
          <w:numId w:val="3"/>
        </w:num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7AE2">
        <w:rPr>
          <w:rFonts w:ascii="Times New Roman" w:hAnsi="Times New Roman"/>
          <w:sz w:val="24"/>
          <w:szCs w:val="24"/>
        </w:rPr>
        <w:t>Certificato di servizio</w:t>
      </w:r>
    </w:p>
    <w:p w:rsidR="00615324" w:rsidRPr="006B7AE2" w:rsidRDefault="00615324" w:rsidP="008D0ADF">
      <w:pPr>
        <w:pStyle w:val="ListParagraph"/>
        <w:numPr>
          <w:ilvl w:val="0"/>
          <w:numId w:val="3"/>
        </w:num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7AE2">
        <w:rPr>
          <w:rFonts w:ascii="Times New Roman" w:hAnsi="Times New Roman"/>
          <w:sz w:val="24"/>
          <w:szCs w:val="24"/>
        </w:rPr>
        <w:t>dichiarazione sostitutiva di certificazione (all.A 1), accompagnata dalla fotocopia di un documento di identità in corso di validità del sottoscrittore</w:t>
      </w:r>
    </w:p>
    <w:p w:rsidR="00615324" w:rsidRPr="006B7AE2" w:rsidRDefault="00615324" w:rsidP="008D0ADF">
      <w:pPr>
        <w:pStyle w:val="ListParagraph"/>
        <w:numPr>
          <w:ilvl w:val="0"/>
          <w:numId w:val="3"/>
        </w:num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7AE2">
        <w:rPr>
          <w:rFonts w:ascii="Times New Roman" w:hAnsi="Times New Roman"/>
          <w:sz w:val="24"/>
          <w:szCs w:val="24"/>
        </w:rPr>
        <w:t>elenco nominativo  dei propri assistiti, prioritariamente pazienti cronici  a medio-alta complessità affetti da Dabete Mellito II° tipo</w:t>
      </w:r>
      <w:r>
        <w:rPr>
          <w:rFonts w:ascii="Times New Roman" w:hAnsi="Times New Roman"/>
          <w:sz w:val="24"/>
          <w:szCs w:val="24"/>
        </w:rPr>
        <w:t>( A2a )</w:t>
      </w:r>
      <w:r w:rsidRPr="006B7AE2">
        <w:rPr>
          <w:rFonts w:ascii="Times New Roman" w:hAnsi="Times New Roman"/>
          <w:sz w:val="24"/>
          <w:szCs w:val="24"/>
        </w:rPr>
        <w:t xml:space="preserve"> e Scompenso Cardiaco congestizio</w:t>
      </w:r>
      <w:r>
        <w:rPr>
          <w:rFonts w:ascii="Times New Roman" w:hAnsi="Times New Roman"/>
          <w:sz w:val="24"/>
          <w:szCs w:val="24"/>
        </w:rPr>
        <w:t xml:space="preserve">  (A2b ) </w:t>
      </w:r>
      <w:r w:rsidRPr="006B7AE2">
        <w:rPr>
          <w:rFonts w:ascii="Times New Roman" w:hAnsi="Times New Roman"/>
          <w:sz w:val="24"/>
          <w:szCs w:val="24"/>
        </w:rPr>
        <w:t xml:space="preserve">. </w:t>
      </w:r>
    </w:p>
    <w:p w:rsidR="00615324" w:rsidRPr="006B7AE2" w:rsidRDefault="00615324" w:rsidP="002F0255">
      <w:pPr>
        <w:tabs>
          <w:tab w:val="left" w:pos="1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7A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615324" w:rsidRPr="006B7AE2" w:rsidRDefault="00615324" w:rsidP="001874C3">
      <w:p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7A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615324" w:rsidRDefault="00615324" w:rsidP="000B6A62">
      <w:pPr>
        <w:tabs>
          <w:tab w:val="left" w:pos="1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7AE2">
        <w:rPr>
          <w:rFonts w:ascii="Times New Roman" w:hAnsi="Times New Roman"/>
          <w:b/>
          <w:sz w:val="24"/>
          <w:szCs w:val="24"/>
        </w:rPr>
        <w:t>data ……..…………………..</w:t>
      </w:r>
      <w:r w:rsidRPr="006B7AE2">
        <w:rPr>
          <w:rFonts w:ascii="Times New Roman" w:hAnsi="Times New Roman"/>
          <w:b/>
          <w:sz w:val="24"/>
          <w:szCs w:val="24"/>
        </w:rPr>
        <w:tab/>
      </w:r>
      <w:r w:rsidRPr="006B7AE2">
        <w:rPr>
          <w:rFonts w:ascii="Times New Roman" w:hAnsi="Times New Roman"/>
          <w:b/>
          <w:sz w:val="24"/>
          <w:szCs w:val="24"/>
        </w:rPr>
        <w:tab/>
      </w:r>
      <w:r w:rsidRPr="006B7AE2">
        <w:rPr>
          <w:rFonts w:ascii="Times New Roman" w:hAnsi="Times New Roman"/>
          <w:b/>
          <w:sz w:val="24"/>
          <w:szCs w:val="24"/>
        </w:rPr>
        <w:tab/>
      </w:r>
      <w:r w:rsidRPr="006B7AE2">
        <w:rPr>
          <w:rFonts w:ascii="Times New Roman" w:hAnsi="Times New Roman"/>
          <w:b/>
          <w:sz w:val="24"/>
          <w:szCs w:val="24"/>
        </w:rPr>
        <w:tab/>
      </w:r>
      <w:r w:rsidRPr="006B7AE2">
        <w:rPr>
          <w:rFonts w:ascii="Times New Roman" w:hAnsi="Times New Roman"/>
          <w:b/>
          <w:sz w:val="24"/>
          <w:szCs w:val="24"/>
        </w:rPr>
        <w:tab/>
      </w:r>
      <w:r w:rsidRPr="006B7AE2">
        <w:rPr>
          <w:rFonts w:ascii="Times New Roman" w:hAnsi="Times New Roman"/>
          <w:b/>
          <w:sz w:val="24"/>
          <w:szCs w:val="24"/>
        </w:rPr>
        <w:tab/>
      </w:r>
      <w:r w:rsidRPr="006B7AE2">
        <w:rPr>
          <w:rFonts w:ascii="Times New Roman" w:hAnsi="Times New Roman"/>
          <w:b/>
          <w:sz w:val="24"/>
          <w:szCs w:val="24"/>
        </w:rPr>
        <w:tab/>
      </w:r>
      <w:r w:rsidRPr="006B7AE2">
        <w:rPr>
          <w:rFonts w:ascii="Times New Roman" w:hAnsi="Times New Roman"/>
          <w:b/>
          <w:sz w:val="24"/>
          <w:szCs w:val="24"/>
        </w:rPr>
        <w:tab/>
      </w:r>
      <w:r w:rsidRPr="006B7AE2">
        <w:rPr>
          <w:rFonts w:ascii="Times New Roman" w:hAnsi="Times New Roman"/>
          <w:b/>
          <w:sz w:val="24"/>
          <w:szCs w:val="24"/>
        </w:rPr>
        <w:tab/>
      </w:r>
      <w:r w:rsidRPr="006B7AE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615324" w:rsidRDefault="00615324" w:rsidP="000B6A62">
      <w:pPr>
        <w:tabs>
          <w:tab w:val="left" w:pos="1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5324" w:rsidRPr="006B7AE2" w:rsidRDefault="00615324" w:rsidP="000B6A62">
      <w:p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B7AE2">
        <w:rPr>
          <w:rFonts w:ascii="Times New Roman" w:hAnsi="Times New Roman"/>
          <w:b/>
          <w:sz w:val="24"/>
          <w:szCs w:val="24"/>
        </w:rPr>
        <w:t>Firma per esteso …….…………………………………</w:t>
      </w:r>
    </w:p>
    <w:sectPr w:rsidR="00615324" w:rsidRPr="006B7AE2" w:rsidSect="00C47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CFB"/>
    <w:multiLevelType w:val="hybridMultilevel"/>
    <w:tmpl w:val="324E4C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5423D"/>
    <w:multiLevelType w:val="hybridMultilevel"/>
    <w:tmpl w:val="C80892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E27870"/>
    <w:multiLevelType w:val="hybridMultilevel"/>
    <w:tmpl w:val="7C86AA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A6F6C"/>
    <w:multiLevelType w:val="hybridMultilevel"/>
    <w:tmpl w:val="B20881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285"/>
    <w:rsid w:val="000310FB"/>
    <w:rsid w:val="00043FD3"/>
    <w:rsid w:val="00086DEF"/>
    <w:rsid w:val="0009566D"/>
    <w:rsid w:val="000B4911"/>
    <w:rsid w:val="000B6A62"/>
    <w:rsid w:val="00101A4D"/>
    <w:rsid w:val="001874C3"/>
    <w:rsid w:val="001F47E2"/>
    <w:rsid w:val="002026CB"/>
    <w:rsid w:val="00207B81"/>
    <w:rsid w:val="002342A7"/>
    <w:rsid w:val="002D27F6"/>
    <w:rsid w:val="002F0255"/>
    <w:rsid w:val="00377DC3"/>
    <w:rsid w:val="004877EB"/>
    <w:rsid w:val="00530A21"/>
    <w:rsid w:val="005806A2"/>
    <w:rsid w:val="005C7194"/>
    <w:rsid w:val="005E1B16"/>
    <w:rsid w:val="00615324"/>
    <w:rsid w:val="006B7AE2"/>
    <w:rsid w:val="00712D49"/>
    <w:rsid w:val="008577B1"/>
    <w:rsid w:val="008D0ADF"/>
    <w:rsid w:val="008D5D7C"/>
    <w:rsid w:val="009032D1"/>
    <w:rsid w:val="00A00794"/>
    <w:rsid w:val="00B10C85"/>
    <w:rsid w:val="00B87F88"/>
    <w:rsid w:val="00C209B1"/>
    <w:rsid w:val="00C4779C"/>
    <w:rsid w:val="00CA3B02"/>
    <w:rsid w:val="00CB3B1C"/>
    <w:rsid w:val="00CE2933"/>
    <w:rsid w:val="00CE3285"/>
    <w:rsid w:val="00DE70A0"/>
    <w:rsid w:val="00E4671D"/>
    <w:rsid w:val="00F34CDB"/>
    <w:rsid w:val="00FB2D1E"/>
    <w:rsid w:val="00FD3B1F"/>
    <w:rsid w:val="00FE4DA9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1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371</Words>
  <Characters>2120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MAXDATA1</dc:creator>
  <cp:keywords/>
  <dc:description/>
  <cp:lastModifiedBy>kju</cp:lastModifiedBy>
  <cp:revision>2</cp:revision>
  <cp:lastPrinted>2010-11-15T09:55:00Z</cp:lastPrinted>
  <dcterms:created xsi:type="dcterms:W3CDTF">2010-11-18T16:04:00Z</dcterms:created>
  <dcterms:modified xsi:type="dcterms:W3CDTF">2010-11-18T16:04:00Z</dcterms:modified>
</cp:coreProperties>
</file>